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F6FB8" w14:textId="4283758B" w:rsidR="005E3D14" w:rsidRPr="005E3D14" w:rsidRDefault="005E3D14" w:rsidP="005E3D14">
      <w:pPr>
        <w:jc w:val="both"/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  <w:t>ImmuMon</w:t>
      </w:r>
      <w:proofErr w:type="spellEnd"/>
      <w:r w:rsidR="00E81F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  <w:t>2</w:t>
      </w:r>
      <w:r w:rsidR="00E81F5E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  <w:t>023</w:t>
      </w:r>
      <w:r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  <w:t xml:space="preserve"> Abstract </w:t>
      </w:r>
      <w:r w:rsidRPr="005E3D14">
        <w:rPr>
          <w:rFonts w:ascii="Arial" w:eastAsia="Times New Roman" w:hAnsi="Arial" w:cs="Arial"/>
          <w:b/>
          <w:bCs/>
          <w:i/>
          <w:iCs/>
          <w:color w:val="000000"/>
          <w:sz w:val="22"/>
          <w:szCs w:val="22"/>
          <w:u w:val="single"/>
          <w:shd w:val="clear" w:color="auto" w:fill="FFFFFF"/>
          <w:lang w:eastAsia="en-GB"/>
        </w:rPr>
        <w:t>Template</w:t>
      </w:r>
    </w:p>
    <w:p w14:paraId="0FDDAB88" w14:textId="77777777" w:rsidR="00B724CD" w:rsidRDefault="00B724CD" w:rsidP="005E3D14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460A3109" w14:textId="77777777" w:rsidR="005E3D14" w:rsidRDefault="00B724CD" w:rsidP="005E3D14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  <w:r w:rsidRPr="00B724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(</w:t>
      </w:r>
      <w:proofErr w:type="gramStart"/>
      <w:r w:rsidRPr="00B724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>please</w:t>
      </w:r>
      <w:proofErr w:type="gramEnd"/>
      <w:r w:rsidRPr="00B724C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  <w:t xml:space="preserve"> include a headshot)</w:t>
      </w:r>
    </w:p>
    <w:p w14:paraId="1DB7C3F8" w14:textId="77777777" w:rsidR="00E81F5E" w:rsidRPr="00B724CD" w:rsidRDefault="00E81F5E" w:rsidP="005E3D14">
      <w:pPr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en-GB"/>
        </w:rPr>
      </w:pPr>
    </w:p>
    <w:p w14:paraId="1007FBB1" w14:textId="77777777" w:rsidR="005E3D14" w:rsidRPr="00B724CD" w:rsidRDefault="00B724CD" w:rsidP="00B724CD">
      <w:pPr>
        <w:rPr>
          <w:rFonts w:ascii="Times New Roman" w:eastAsia="Times New Roman" w:hAnsi="Times New Roman" w:cs="Times New Roman"/>
          <w:lang w:eastAsia="en-GB"/>
        </w:rPr>
      </w:pPr>
      <w:r w:rsidRPr="00B724CD">
        <w:rPr>
          <w:rFonts w:ascii="Arial" w:eastAsia="Times New Roman" w:hAnsi="Arial" w:cs="Arial"/>
          <w:b/>
          <w:bCs/>
          <w:noProof/>
          <w:color w:val="000000"/>
          <w:sz w:val="22"/>
          <w:szCs w:val="22"/>
          <w:shd w:val="clear" w:color="auto" w:fill="FFFFFF"/>
          <w:lang w:eastAsia="en-GB"/>
        </w:rPr>
        <w:drawing>
          <wp:anchor distT="0" distB="0" distL="114300" distR="114300" simplePos="0" relativeHeight="251658240" behindDoc="0" locked="0" layoutInCell="1" allowOverlap="1" wp14:anchorId="5DB5BC88" wp14:editId="200EA2D2">
            <wp:simplePos x="0" y="0"/>
            <wp:positionH relativeFrom="column">
              <wp:posOffset>0</wp:posOffset>
            </wp:positionH>
            <wp:positionV relativeFrom="paragraph">
              <wp:posOffset>30903</wp:posOffset>
            </wp:positionV>
            <wp:extent cx="1244600" cy="1642745"/>
            <wp:effectExtent l="0" t="0" r="0" b="0"/>
            <wp:wrapSquare wrapText="bothSides"/>
            <wp:docPr id="1" name="Picture 1" descr="/var/folders/5w/62f7mms14t9363_mh914shvrqhr9ry/T/com.microsoft.Word/Content.MSO/7C2B7C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5w/62f7mms14t9363_mh914shvrqhr9ry/T/com.microsoft.Word/Content.MSO/7C2B7C7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D14" w:rsidRPr="005E3D14">
        <w:rPr>
          <w:rFonts w:ascii="Arial" w:eastAsia="Times New Roman" w:hAnsi="Arial" w:cs="Arial"/>
          <w:b/>
          <w:bCs/>
          <w:color w:val="000000"/>
          <w:sz w:val="22"/>
          <w:szCs w:val="22"/>
          <w:shd w:val="clear" w:color="auto" w:fill="FFFFFF"/>
          <w:lang w:eastAsia="en-GB"/>
        </w:rPr>
        <w:t>Title</w:t>
      </w:r>
    </w:p>
    <w:p w14:paraId="1D4F6B7A" w14:textId="77777777" w:rsidR="005E3D14" w:rsidRPr="005E3D14" w:rsidRDefault="005E3D14" w:rsidP="005E3D1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0ADAE750" w14:textId="77777777" w:rsidR="005E3D14" w:rsidRPr="005E3D14" w:rsidRDefault="00B724CD" w:rsidP="005E3D1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proofErr w:type="spellStart"/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Firstname</w:t>
      </w:r>
      <w:proofErr w:type="spellEnd"/>
      <w:r w:rsidRPr="00B724CD"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eastAsia="en-GB"/>
        </w:rPr>
        <w:t>Lastname</w:t>
      </w:r>
      <w:r w:rsidRPr="00B724CD">
        <w:rPr>
          <w:rFonts w:ascii="Arial" w:eastAsia="Times New Roman" w:hAnsi="Arial" w:cs="Arial"/>
          <w:color w:val="000000"/>
          <w:sz w:val="22"/>
          <w:szCs w:val="22"/>
          <w:u w:val="single"/>
          <w:vertAlign w:val="superscript"/>
          <w:lang w:eastAsia="en-GB"/>
        </w:rPr>
        <w:t>1</w:t>
      </w:r>
      <w:r w:rsidRPr="00B724C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B724C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Firstname</w:t>
      </w:r>
      <w:proofErr w:type="spellEnd"/>
      <w:r w:rsidRPr="00B724CD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Lastname</w:t>
      </w:r>
      <w:r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2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etc</w:t>
      </w:r>
      <w:r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 xml:space="preserve"> </w:t>
      </w:r>
      <w:r w:rsidRPr="005E3D14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(underline presenting author)</w:t>
      </w:r>
    </w:p>
    <w:p w14:paraId="0AE8A030" w14:textId="77777777" w:rsidR="005E3D14" w:rsidRPr="005E3D14" w:rsidRDefault="005E3D14" w:rsidP="005E3D1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95606CA" w14:textId="77777777" w:rsidR="005E3D14" w:rsidRPr="005E3D14" w:rsidRDefault="005E3D14" w:rsidP="005E3D1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5E3D14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1</w:t>
      </w:r>
      <w:r w:rsidRPr="005E3D14">
        <w:rPr>
          <w:rFonts w:ascii="Arial" w:eastAsia="Times New Roman" w:hAnsi="Arial" w:cs="Arial"/>
          <w:sz w:val="18"/>
          <w:szCs w:val="18"/>
          <w:lang w:eastAsia="en-GB"/>
        </w:rPr>
        <w:t>Affiliation</w:t>
      </w:r>
      <w:r>
        <w:rPr>
          <w:rFonts w:ascii="Arial" w:eastAsia="Times New Roman" w:hAnsi="Arial" w:cs="Arial"/>
          <w:sz w:val="18"/>
          <w:szCs w:val="18"/>
          <w:lang w:eastAsia="en-GB"/>
        </w:rPr>
        <w:t>(</w:t>
      </w:r>
      <w:r w:rsidRPr="005E3D14">
        <w:rPr>
          <w:rFonts w:ascii="Arial" w:eastAsia="Times New Roman" w:hAnsi="Arial" w:cs="Arial"/>
          <w:sz w:val="18"/>
          <w:szCs w:val="18"/>
          <w:lang w:eastAsia="en-GB"/>
        </w:rPr>
        <w:t>s</w:t>
      </w:r>
      <w:r>
        <w:rPr>
          <w:rFonts w:ascii="Arial" w:eastAsia="Times New Roman" w:hAnsi="Arial" w:cs="Arial"/>
          <w:sz w:val="18"/>
          <w:szCs w:val="18"/>
          <w:lang w:eastAsia="en-GB"/>
        </w:rPr>
        <w:t>)</w:t>
      </w:r>
    </w:p>
    <w:p w14:paraId="144F3373" w14:textId="77777777" w:rsidR="005E3D14" w:rsidRPr="00B724CD" w:rsidRDefault="005E3D14" w:rsidP="005E3D1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5E3D14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2</w:t>
      </w:r>
    </w:p>
    <w:p w14:paraId="3D7581DE" w14:textId="77777777" w:rsidR="005E3D14" w:rsidRPr="00B724CD" w:rsidRDefault="005E3D14" w:rsidP="005E3D14">
      <w:pPr>
        <w:rPr>
          <w:rFonts w:ascii="Arial" w:eastAsia="Times New Roman" w:hAnsi="Arial" w:cs="Arial"/>
          <w:sz w:val="18"/>
          <w:szCs w:val="18"/>
          <w:lang w:eastAsia="en-GB"/>
        </w:rPr>
      </w:pPr>
      <w:r w:rsidRPr="005E3D14">
        <w:rPr>
          <w:rFonts w:ascii="Arial" w:eastAsia="Times New Roman" w:hAnsi="Arial" w:cs="Arial"/>
          <w:sz w:val="18"/>
          <w:szCs w:val="18"/>
          <w:vertAlign w:val="superscript"/>
          <w:lang w:eastAsia="en-GB"/>
        </w:rPr>
        <w:t>3</w:t>
      </w:r>
    </w:p>
    <w:p w14:paraId="6003F93D" w14:textId="77777777" w:rsidR="005E3D14" w:rsidRDefault="005E3D14" w:rsidP="005E3D1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37D7FF7" w14:textId="77777777" w:rsidR="00B724CD" w:rsidRDefault="00B724CD" w:rsidP="005E3D1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50A2E24C" w14:textId="77777777" w:rsidR="00B724CD" w:rsidRPr="005E3D14" w:rsidRDefault="00B724CD" w:rsidP="005E3D14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13D066F6" w14:textId="77777777" w:rsidR="00B724CD" w:rsidRDefault="00B724CD" w:rsidP="005E3D1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D0AADAE" w14:textId="77777777" w:rsidR="00B547D9" w:rsidRPr="005E3D14" w:rsidRDefault="005E3D14" w:rsidP="005E3D14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Abstract (max 300 words)</w:t>
      </w:r>
    </w:p>
    <w:sectPr w:rsidR="00B547D9" w:rsidRPr="005E3D14" w:rsidSect="00734C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CD"/>
    <w:rsid w:val="00010B80"/>
    <w:rsid w:val="00187530"/>
    <w:rsid w:val="001C7214"/>
    <w:rsid w:val="00274BF2"/>
    <w:rsid w:val="00461F74"/>
    <w:rsid w:val="0050028C"/>
    <w:rsid w:val="005268AE"/>
    <w:rsid w:val="005E3D14"/>
    <w:rsid w:val="00734CDE"/>
    <w:rsid w:val="00747206"/>
    <w:rsid w:val="00784D58"/>
    <w:rsid w:val="007B02B3"/>
    <w:rsid w:val="00832EB5"/>
    <w:rsid w:val="00897FC9"/>
    <w:rsid w:val="008A293B"/>
    <w:rsid w:val="00981EE4"/>
    <w:rsid w:val="009A6A8D"/>
    <w:rsid w:val="00AB46EA"/>
    <w:rsid w:val="00B724CD"/>
    <w:rsid w:val="00C51E4E"/>
    <w:rsid w:val="00D64344"/>
    <w:rsid w:val="00D7268B"/>
    <w:rsid w:val="00E81F5E"/>
    <w:rsid w:val="00ED2144"/>
    <w:rsid w:val="00F56B77"/>
    <w:rsid w:val="00FC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F781A"/>
  <w15:chartTrackingRefBased/>
  <w15:docId w15:val="{096BDB3E-A7B1-BD41-8150-7E1275C9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3D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von0004/Desktop/ImmuMon22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4D0916-7FBD-A948-9835-0D1CAC90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ImmuMon22 Abstract Template.dotx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von Borstel</dc:creator>
  <cp:keywords/>
  <dc:description/>
  <cp:lastModifiedBy>Angela Nguyen</cp:lastModifiedBy>
  <cp:revision>2</cp:revision>
  <dcterms:created xsi:type="dcterms:W3CDTF">2023-04-27T09:57:00Z</dcterms:created>
  <dcterms:modified xsi:type="dcterms:W3CDTF">2023-04-27T09:57:00Z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http://www.zotero.org/styles/arthritis-research-and-therapy</vt:lpwstr>
  </property>
  <property fmtid="{D5CDD505-2E9C-101B-9397-08002B2CF9AE}" pid="5" name="Mendeley Recent Style Name 1_1">
    <vt:lpwstr>Arthritis Research &amp; Therapy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http://www.zotero.org/styles/european-journal-of-immunology</vt:lpwstr>
  </property>
  <property fmtid="{D5CDD505-2E9C-101B-9397-08002B2CF9AE}" pid="11" name="Mendeley Recent Style Name 4_1">
    <vt:lpwstr>European Journal of Immunology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http://www.zotero.org/styles/immunity</vt:lpwstr>
  </property>
  <property fmtid="{D5CDD505-2E9C-101B-9397-08002B2CF9AE}" pid="15" name="Mendeley Recent Style Name 6_1">
    <vt:lpwstr>Immunity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